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E2D2" w14:textId="4B2FE76E" w:rsidR="008F7108" w:rsidRDefault="00612DB9" w:rsidP="00612D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 BIDS FOR 2020</w:t>
      </w:r>
    </w:p>
    <w:p w14:paraId="1DB386BB" w14:textId="21BB1C90" w:rsidR="008F7108" w:rsidRDefault="008F7108" w:rsidP="00612DB9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bidders were present:  Cadillac Culvert</w:t>
      </w:r>
      <w:r w:rsidR="003D6B2C">
        <w:rPr>
          <w:sz w:val="24"/>
          <w:szCs w:val="24"/>
        </w:rPr>
        <w:t>,</w:t>
      </w:r>
      <w:r>
        <w:rPr>
          <w:sz w:val="24"/>
          <w:szCs w:val="24"/>
        </w:rPr>
        <w:t xml:space="preserve"> St. Regis Culvert</w:t>
      </w:r>
      <w:r w:rsidR="003D6B2C">
        <w:rPr>
          <w:sz w:val="24"/>
          <w:szCs w:val="24"/>
        </w:rPr>
        <w:t xml:space="preserve"> and Jensen Bridge &amp; Supply Co</w:t>
      </w:r>
      <w:r>
        <w:rPr>
          <w:sz w:val="24"/>
          <w:szCs w:val="24"/>
        </w:rPr>
        <w:t>.</w:t>
      </w:r>
    </w:p>
    <w:p w14:paraId="693CCEF8" w14:textId="77777777" w:rsidR="00612DB9" w:rsidRDefault="00612DB9" w:rsidP="00612DB9">
      <w:pPr>
        <w:jc w:val="center"/>
        <w:rPr>
          <w:sz w:val="24"/>
          <w:szCs w:val="24"/>
        </w:rPr>
      </w:pPr>
    </w:p>
    <w:p w14:paraId="0B4471C1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MOTOR OIL AND HYDRAULIC OIL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CCA6F8" w14:textId="7F8EED1C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proofErr w:type="spellStart"/>
      <w:r>
        <w:rPr>
          <w:b/>
          <w:bCs/>
          <w:sz w:val="24"/>
          <w:szCs w:val="24"/>
        </w:rPr>
        <w:t>Lyden</w:t>
      </w:r>
      <w:proofErr w:type="spellEnd"/>
      <w:r>
        <w:rPr>
          <w:b/>
          <w:bCs/>
          <w:sz w:val="24"/>
          <w:szCs w:val="24"/>
        </w:rPr>
        <w:t xml:space="preserve"> Oil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>5.65</w:t>
      </w:r>
      <w:r>
        <w:rPr>
          <w:sz w:val="24"/>
          <w:szCs w:val="24"/>
        </w:rPr>
        <w:t xml:space="preserve"> gal.</w:t>
      </w:r>
      <w:r>
        <w:rPr>
          <w:sz w:val="24"/>
          <w:szCs w:val="24"/>
        </w:rPr>
        <w:tab/>
      </w:r>
    </w:p>
    <w:p w14:paraId="552E583A" w14:textId="37781CAF" w:rsidR="008F7108" w:rsidRDefault="00612DB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F7108">
        <w:rPr>
          <w:sz w:val="24"/>
          <w:szCs w:val="24"/>
        </w:rPr>
        <w:t xml:space="preserve">0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>
        <w:rPr>
          <w:sz w:val="24"/>
          <w:szCs w:val="24"/>
        </w:rPr>
        <w:t>20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C84F9A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="00C84F9A">
        <w:rPr>
          <w:sz w:val="24"/>
          <w:szCs w:val="24"/>
        </w:rPr>
        <w:t>8</w:t>
      </w:r>
      <w:r w:rsidR="008F7108">
        <w:rPr>
          <w:sz w:val="24"/>
          <w:szCs w:val="24"/>
        </w:rPr>
        <w:t xml:space="preserve"> gal.</w:t>
      </w:r>
    </w:p>
    <w:p w14:paraId="1845E6B0" w14:textId="77777777" w:rsidR="008F7108" w:rsidRDefault="008F7108">
      <w:pPr>
        <w:rPr>
          <w:sz w:val="24"/>
          <w:szCs w:val="24"/>
        </w:rPr>
      </w:pPr>
    </w:p>
    <w:p w14:paraId="4CAFB14C" w14:textId="3A634C81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Rowley’s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>5.</w:t>
      </w:r>
      <w:r w:rsidR="00612DB9">
        <w:rPr>
          <w:sz w:val="24"/>
          <w:szCs w:val="24"/>
        </w:rPr>
        <w:t>75</w:t>
      </w:r>
      <w:r>
        <w:rPr>
          <w:sz w:val="24"/>
          <w:szCs w:val="24"/>
        </w:rPr>
        <w:t xml:space="preserve"> gal</w:t>
      </w:r>
    </w:p>
    <w:p w14:paraId="0B31A145" w14:textId="595EDE21" w:rsidR="008F7108" w:rsidRDefault="00612D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F7108">
        <w:rPr>
          <w:sz w:val="24"/>
          <w:szCs w:val="24"/>
        </w:rPr>
        <w:t xml:space="preserve">0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>
        <w:rPr>
          <w:sz w:val="24"/>
          <w:szCs w:val="24"/>
        </w:rPr>
        <w:t>20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$</w:t>
      </w:r>
      <w:r>
        <w:rPr>
          <w:sz w:val="24"/>
          <w:szCs w:val="24"/>
        </w:rPr>
        <w:t>3.99</w:t>
      </w:r>
      <w:r w:rsidR="008F7108">
        <w:rPr>
          <w:sz w:val="24"/>
          <w:szCs w:val="24"/>
        </w:rPr>
        <w:t xml:space="preserve"> gal</w:t>
      </w:r>
    </w:p>
    <w:p w14:paraId="0A047809" w14:textId="77777777" w:rsidR="008F7108" w:rsidRDefault="008F7108">
      <w:pPr>
        <w:rPr>
          <w:sz w:val="24"/>
          <w:szCs w:val="24"/>
        </w:rPr>
      </w:pPr>
    </w:p>
    <w:p w14:paraId="687DABF0" w14:textId="7DB071AF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2DB9">
        <w:rPr>
          <w:sz w:val="24"/>
          <w:szCs w:val="24"/>
        </w:rPr>
        <w:t>5.95</w:t>
      </w:r>
      <w:r>
        <w:rPr>
          <w:sz w:val="24"/>
          <w:szCs w:val="24"/>
        </w:rPr>
        <w:t xml:space="preserve"> gal</w:t>
      </w:r>
    </w:p>
    <w:p w14:paraId="3839F8A5" w14:textId="02AAC44A" w:rsidR="008F7108" w:rsidRDefault="00612DB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84F9A">
        <w:rPr>
          <w:sz w:val="24"/>
          <w:szCs w:val="24"/>
        </w:rPr>
        <w:t>0</w:t>
      </w:r>
      <w:r w:rsidR="008F7108"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>
        <w:rPr>
          <w:sz w:val="24"/>
          <w:szCs w:val="24"/>
        </w:rPr>
        <w:t>20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$</w:t>
      </w:r>
      <w:r>
        <w:rPr>
          <w:sz w:val="24"/>
          <w:szCs w:val="24"/>
        </w:rPr>
        <w:t>3.99</w:t>
      </w:r>
      <w:r w:rsidR="008F7108">
        <w:rPr>
          <w:sz w:val="24"/>
          <w:szCs w:val="24"/>
        </w:rPr>
        <w:t xml:space="preserve"> gal</w:t>
      </w:r>
    </w:p>
    <w:p w14:paraId="23049F58" w14:textId="6C390A1F" w:rsidR="008F7108" w:rsidRDefault="008F7108">
      <w:pPr>
        <w:rPr>
          <w:sz w:val="24"/>
          <w:szCs w:val="24"/>
        </w:rPr>
      </w:pPr>
    </w:p>
    <w:p w14:paraId="63462CCA" w14:textId="04C9A4D9" w:rsidR="00612DB9" w:rsidRDefault="00612D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Merle </w:t>
      </w:r>
      <w:proofErr w:type="spellStart"/>
      <w:r>
        <w:rPr>
          <w:b/>
          <w:bCs/>
          <w:sz w:val="24"/>
          <w:szCs w:val="24"/>
        </w:rPr>
        <w:t>Boes</w:t>
      </w:r>
      <w:proofErr w:type="spellEnd"/>
    </w:p>
    <w:p w14:paraId="46C5D094" w14:textId="6F76E389" w:rsidR="00612DB9" w:rsidRDefault="00612DB9">
      <w:pPr>
        <w:rPr>
          <w:sz w:val="24"/>
          <w:szCs w:val="24"/>
        </w:rPr>
      </w:pPr>
      <w:r>
        <w:rPr>
          <w:sz w:val="24"/>
          <w:szCs w:val="24"/>
        </w:rPr>
        <w:t>180 Days Effective April 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$5.65 gal</w:t>
      </w:r>
    </w:p>
    <w:p w14:paraId="3F03F621" w14:textId="5BA522D2" w:rsidR="00612DB9" w:rsidRPr="00612DB9" w:rsidRDefault="00612D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$3.87 gal</w:t>
      </w:r>
    </w:p>
    <w:p w14:paraId="0361BECD" w14:textId="77777777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GASOLINE AND DIESEL FUEL</w:t>
      </w:r>
    </w:p>
    <w:p w14:paraId="57E16B0E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All Bids are at cost over rack price.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4D4D8" w14:textId="472CF1E0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Petroleum Traders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0.0</w:t>
      </w:r>
      <w:r w:rsidR="001C600F">
        <w:rPr>
          <w:sz w:val="24"/>
          <w:szCs w:val="24"/>
        </w:rPr>
        <w:t>239</w:t>
      </w:r>
    </w:p>
    <w:p w14:paraId="68F65DB9" w14:textId="5857D455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57933">
        <w:rPr>
          <w:sz w:val="24"/>
          <w:szCs w:val="24"/>
        </w:rPr>
        <w:t xml:space="preserve">Diesel </w:t>
      </w:r>
      <w:r w:rsidR="00F57933">
        <w:rPr>
          <w:sz w:val="24"/>
          <w:szCs w:val="24"/>
        </w:rPr>
        <w:tab/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</w:t>
      </w:r>
      <w:r w:rsidR="001C600F">
        <w:rPr>
          <w:sz w:val="24"/>
          <w:szCs w:val="24"/>
        </w:rPr>
        <w:t>0231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767AC4" w14:textId="77777777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509502" w14:textId="7ECAABA6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Brenner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Unleaded </w:t>
      </w:r>
      <w:r w:rsidR="00F57933">
        <w:rPr>
          <w:sz w:val="24"/>
          <w:szCs w:val="24"/>
        </w:rPr>
        <w:t xml:space="preserve">Gasoline </w:t>
      </w:r>
      <w:r w:rsidR="001C600F">
        <w:rPr>
          <w:sz w:val="24"/>
          <w:szCs w:val="24"/>
        </w:rPr>
        <w:tab/>
        <w:t xml:space="preserve">   </w:t>
      </w:r>
      <w:r w:rsidR="00F57933">
        <w:rPr>
          <w:sz w:val="24"/>
          <w:szCs w:val="24"/>
        </w:rPr>
        <w:t>Valero</w:t>
      </w:r>
      <w:r>
        <w:rPr>
          <w:sz w:val="24"/>
          <w:szCs w:val="24"/>
        </w:rPr>
        <w:tab/>
        <w:t>0.0495</w:t>
      </w:r>
    </w:p>
    <w:p w14:paraId="58714577" w14:textId="5278E98F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>Ultra-Low</w:t>
      </w:r>
      <w:r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Sulfur Diesel</w:t>
      </w:r>
      <w:r>
        <w:rPr>
          <w:sz w:val="24"/>
          <w:szCs w:val="24"/>
        </w:rPr>
        <w:t xml:space="preserve"> Valero</w:t>
      </w:r>
      <w:r>
        <w:rPr>
          <w:sz w:val="24"/>
          <w:szCs w:val="24"/>
        </w:rPr>
        <w:tab/>
        <w:t>0.0495</w:t>
      </w:r>
      <w:r>
        <w:rPr>
          <w:sz w:val="24"/>
          <w:szCs w:val="24"/>
        </w:rPr>
        <w:tab/>
      </w:r>
    </w:p>
    <w:p w14:paraId="0C82DAF9" w14:textId="77777777" w:rsidR="008F7108" w:rsidRDefault="008F7108">
      <w:pPr>
        <w:rPr>
          <w:b/>
          <w:bCs/>
          <w:sz w:val="24"/>
          <w:szCs w:val="24"/>
        </w:rPr>
      </w:pPr>
    </w:p>
    <w:p w14:paraId="131735C9" w14:textId="5F219F5F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</w:t>
      </w:r>
      <w:r w:rsidR="001C600F">
        <w:rPr>
          <w:sz w:val="24"/>
          <w:szCs w:val="24"/>
        </w:rPr>
        <w:t>5</w:t>
      </w:r>
    </w:p>
    <w:p w14:paraId="7C7723C0" w14:textId="4FA84B2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</w:t>
      </w:r>
      <w:r w:rsidR="00612DB9">
        <w:rPr>
          <w:sz w:val="24"/>
          <w:szCs w:val="24"/>
        </w:rPr>
        <w:t>6</w:t>
      </w:r>
    </w:p>
    <w:p w14:paraId="6CF1F890" w14:textId="77777777" w:rsidR="008F7108" w:rsidRDefault="008F7108">
      <w:pPr>
        <w:rPr>
          <w:sz w:val="24"/>
          <w:szCs w:val="24"/>
        </w:rPr>
      </w:pPr>
    </w:p>
    <w:p w14:paraId="19D98BB3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CORRUGATED METAL CULVERTS</w:t>
      </w:r>
    </w:p>
    <w:p w14:paraId="49D10E58" w14:textId="60F5034C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 Regis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  <w:t xml:space="preserve">            $</w:t>
      </w:r>
      <w:r w:rsidR="003B6826">
        <w:rPr>
          <w:sz w:val="24"/>
          <w:szCs w:val="24"/>
        </w:rPr>
        <w:t>5.75</w:t>
      </w:r>
    </w:p>
    <w:p w14:paraId="74202846" w14:textId="1156249E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37064F">
        <w:rPr>
          <w:sz w:val="24"/>
          <w:szCs w:val="24"/>
        </w:rPr>
        <w:t>6</w:t>
      </w:r>
      <w:r>
        <w:rPr>
          <w:sz w:val="24"/>
          <w:szCs w:val="24"/>
        </w:rPr>
        <w:t>0 days beginning April 1, 20</w:t>
      </w:r>
      <w:r w:rsidR="0037064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ab/>
        <w:t xml:space="preserve">  </w:t>
      </w:r>
      <w:r w:rsidR="003B6826">
        <w:rPr>
          <w:sz w:val="24"/>
          <w:szCs w:val="24"/>
        </w:rPr>
        <w:t>6.85</w:t>
      </w:r>
    </w:p>
    <w:p w14:paraId="10B5EB43" w14:textId="010B57BC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  <w:t xml:space="preserve">            </w:t>
      </w:r>
      <w:r w:rsidR="00C84F9A">
        <w:rPr>
          <w:sz w:val="24"/>
          <w:szCs w:val="24"/>
        </w:rPr>
        <w:t xml:space="preserve">  </w:t>
      </w:r>
      <w:r w:rsidR="003B6826">
        <w:rPr>
          <w:sz w:val="24"/>
          <w:szCs w:val="24"/>
        </w:rPr>
        <w:t>8.48</w:t>
      </w:r>
    </w:p>
    <w:p w14:paraId="2E0F171F" w14:textId="0FAFA1CA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826">
        <w:rPr>
          <w:sz w:val="24"/>
          <w:szCs w:val="24"/>
        </w:rPr>
        <w:t xml:space="preserve">14 </w:t>
      </w:r>
      <w:proofErr w:type="spellStart"/>
      <w:r w:rsidR="003B6826">
        <w:rPr>
          <w:sz w:val="24"/>
          <w:szCs w:val="24"/>
        </w:rPr>
        <w:t>Guage</w:t>
      </w:r>
      <w:proofErr w:type="spellEnd"/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</w:t>
      </w:r>
      <w:r w:rsidR="003B6826">
        <w:rPr>
          <w:sz w:val="24"/>
          <w:szCs w:val="24"/>
        </w:rPr>
        <w:t>13.85</w:t>
      </w:r>
    </w:p>
    <w:p w14:paraId="13F6D96E" w14:textId="77777777" w:rsidR="008F7108" w:rsidRDefault="008F7108">
      <w:pPr>
        <w:rPr>
          <w:sz w:val="24"/>
          <w:szCs w:val="24"/>
        </w:rPr>
      </w:pPr>
    </w:p>
    <w:p w14:paraId="00000A49" w14:textId="0A5E7540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Cadillac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B6826">
        <w:rPr>
          <w:sz w:val="24"/>
          <w:szCs w:val="24"/>
        </w:rPr>
        <w:t>5.65</w:t>
      </w:r>
    </w:p>
    <w:p w14:paraId="1C974446" w14:textId="56545FFE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37064F">
        <w:rPr>
          <w:sz w:val="24"/>
          <w:szCs w:val="24"/>
        </w:rPr>
        <w:t>12</w:t>
      </w:r>
      <w:r>
        <w:rPr>
          <w:sz w:val="24"/>
          <w:szCs w:val="24"/>
        </w:rPr>
        <w:t>0 days beginning April 1, 20</w:t>
      </w:r>
      <w:r w:rsidR="0037064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ab/>
        <w:t xml:space="preserve">  </w:t>
      </w:r>
      <w:r w:rsidR="003B6826">
        <w:rPr>
          <w:sz w:val="24"/>
          <w:szCs w:val="24"/>
        </w:rPr>
        <w:t>6.70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826">
        <w:rPr>
          <w:sz w:val="24"/>
          <w:szCs w:val="24"/>
        </w:rPr>
        <w:tab/>
      </w:r>
      <w:r w:rsidR="003B6826">
        <w:rPr>
          <w:sz w:val="24"/>
          <w:szCs w:val="24"/>
        </w:rPr>
        <w:tab/>
      </w:r>
      <w:r>
        <w:rPr>
          <w:sz w:val="24"/>
          <w:szCs w:val="24"/>
        </w:rPr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B6826">
        <w:rPr>
          <w:sz w:val="24"/>
          <w:szCs w:val="24"/>
        </w:rPr>
        <w:t>8.35</w:t>
      </w:r>
    </w:p>
    <w:p w14:paraId="7222FC48" w14:textId="3BCB0936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826">
        <w:rPr>
          <w:sz w:val="24"/>
          <w:szCs w:val="24"/>
        </w:rPr>
        <w:t>14 Gauge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</w:t>
      </w:r>
      <w:r w:rsidR="003B6826">
        <w:rPr>
          <w:sz w:val="24"/>
          <w:szCs w:val="24"/>
        </w:rPr>
        <w:t>10.80</w:t>
      </w:r>
    </w:p>
    <w:p w14:paraId="43354F64" w14:textId="77777777" w:rsidR="008F7108" w:rsidRDefault="008F7108">
      <w:pPr>
        <w:rPr>
          <w:sz w:val="24"/>
          <w:szCs w:val="24"/>
        </w:rPr>
      </w:pPr>
    </w:p>
    <w:p w14:paraId="2C4EF6A4" w14:textId="4540564E" w:rsidR="008F7108" w:rsidRDefault="001C60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Jensen Bridge &amp; Supply Company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16 G</w:t>
      </w:r>
      <w:r w:rsidR="0037064F">
        <w:rPr>
          <w:sz w:val="24"/>
          <w:szCs w:val="24"/>
        </w:rPr>
        <w:t>au</w:t>
      </w:r>
      <w:r>
        <w:rPr>
          <w:sz w:val="24"/>
          <w:szCs w:val="24"/>
        </w:rPr>
        <w:t>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$5.62</w:t>
      </w:r>
    </w:p>
    <w:p w14:paraId="1B4B2C13" w14:textId="2218E41A" w:rsidR="0037064F" w:rsidRDefault="0037064F">
      <w:pPr>
        <w:rPr>
          <w:sz w:val="24"/>
          <w:szCs w:val="24"/>
        </w:rPr>
      </w:pPr>
      <w:r>
        <w:rPr>
          <w:sz w:val="24"/>
          <w:szCs w:val="24"/>
        </w:rPr>
        <w:t>Prices firm for 60 days beginning April 1, 2020</w:t>
      </w:r>
      <w:r w:rsidR="001C600F">
        <w:rPr>
          <w:sz w:val="24"/>
          <w:szCs w:val="24"/>
        </w:rPr>
        <w:tab/>
      </w:r>
      <w:r w:rsidR="001C600F">
        <w:rPr>
          <w:sz w:val="24"/>
          <w:szCs w:val="24"/>
        </w:rPr>
        <w:tab/>
        <w:t>15”</w:t>
      </w:r>
      <w:r w:rsidR="001C600F">
        <w:rPr>
          <w:sz w:val="24"/>
          <w:szCs w:val="24"/>
        </w:rPr>
        <w:tab/>
      </w:r>
      <w:r w:rsidR="001C600F">
        <w:rPr>
          <w:sz w:val="24"/>
          <w:szCs w:val="24"/>
        </w:rPr>
        <w:tab/>
      </w:r>
      <w:r>
        <w:rPr>
          <w:sz w:val="24"/>
          <w:szCs w:val="24"/>
        </w:rPr>
        <w:t xml:space="preserve">  6.71</w:t>
      </w:r>
    </w:p>
    <w:p w14:paraId="622A4B68" w14:textId="16E6C8D7" w:rsidR="0037064F" w:rsidRDefault="00370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8.32</w:t>
      </w:r>
    </w:p>
    <w:p w14:paraId="711675D7" w14:textId="0178F1B8" w:rsidR="001C600F" w:rsidRPr="001C600F" w:rsidRDefault="00370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Gauge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13.62</w:t>
      </w:r>
      <w:r w:rsidR="001C600F">
        <w:rPr>
          <w:sz w:val="24"/>
          <w:szCs w:val="24"/>
        </w:rPr>
        <w:tab/>
        <w:t xml:space="preserve">  </w:t>
      </w:r>
    </w:p>
    <w:p w14:paraId="6C58AC8B" w14:textId="295064C2" w:rsidR="008F7108" w:rsidRDefault="008F7108">
      <w:pPr>
        <w:rPr>
          <w:sz w:val="24"/>
          <w:szCs w:val="24"/>
        </w:rPr>
      </w:pPr>
    </w:p>
    <w:p w14:paraId="08ECB3A7" w14:textId="7AC18E65" w:rsidR="0037064F" w:rsidRDefault="0037064F" w:rsidP="003706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Ferguson Enterprises LLC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$6.88</w:t>
      </w:r>
    </w:p>
    <w:p w14:paraId="7BB4B77A" w14:textId="48FE1AC8" w:rsidR="0037064F" w:rsidRDefault="0037064F" w:rsidP="0037064F">
      <w:pPr>
        <w:rPr>
          <w:sz w:val="24"/>
          <w:szCs w:val="24"/>
        </w:rPr>
      </w:pPr>
      <w:r>
        <w:rPr>
          <w:sz w:val="24"/>
          <w:szCs w:val="24"/>
        </w:rPr>
        <w:t>Prices firm for 60 days beginning April 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8.29</w:t>
      </w:r>
    </w:p>
    <w:p w14:paraId="5EEFAACB" w14:textId="51436C32" w:rsidR="0037064F" w:rsidRDefault="0037064F" w:rsidP="00370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10.33</w:t>
      </w:r>
    </w:p>
    <w:p w14:paraId="714B3920" w14:textId="77777777" w:rsidR="003B6826" w:rsidRDefault="0037064F" w:rsidP="00370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Gauge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1DFFDF" w14:textId="77777777" w:rsidR="003B6826" w:rsidRDefault="003B6826" w:rsidP="0037064F">
      <w:pPr>
        <w:rPr>
          <w:sz w:val="24"/>
          <w:szCs w:val="24"/>
        </w:rPr>
      </w:pPr>
    </w:p>
    <w:p w14:paraId="32E689E3" w14:textId="77777777" w:rsidR="003B6826" w:rsidRDefault="003B6826" w:rsidP="003B6826">
      <w:pPr>
        <w:rPr>
          <w:b/>
          <w:bCs/>
          <w:sz w:val="24"/>
          <w:szCs w:val="24"/>
        </w:rPr>
      </w:pPr>
    </w:p>
    <w:p w14:paraId="51EDD92A" w14:textId="34A802E3" w:rsidR="003B6826" w:rsidRDefault="003B6826" w:rsidP="003B682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Core &amp; Main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16 </w:t>
      </w:r>
      <w:proofErr w:type="spellStart"/>
      <w:r>
        <w:rPr>
          <w:sz w:val="24"/>
          <w:szCs w:val="24"/>
        </w:rPr>
        <w:t>Guage</w:t>
      </w:r>
      <w:proofErr w:type="spellEnd"/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$6.57</w:t>
      </w:r>
    </w:p>
    <w:p w14:paraId="2CB10137" w14:textId="1CB79268" w:rsidR="003B6826" w:rsidRDefault="003B6826" w:rsidP="003B6826">
      <w:pPr>
        <w:rPr>
          <w:sz w:val="24"/>
          <w:szCs w:val="24"/>
        </w:rPr>
      </w:pPr>
      <w:r>
        <w:rPr>
          <w:sz w:val="24"/>
          <w:szCs w:val="24"/>
        </w:rPr>
        <w:t>Prices firm for 90 days from date of bid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9.65</w:t>
      </w:r>
    </w:p>
    <w:p w14:paraId="1D887678" w14:textId="3C0DE5FB" w:rsidR="003B6826" w:rsidRDefault="003B6826" w:rsidP="003B68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11.36</w:t>
      </w:r>
    </w:p>
    <w:p w14:paraId="0C362FFC" w14:textId="138BA6B6" w:rsidR="0037064F" w:rsidRPr="0037064F" w:rsidRDefault="003B6826" w:rsidP="003B68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 </w:t>
      </w:r>
      <w:proofErr w:type="spellStart"/>
      <w:r>
        <w:rPr>
          <w:sz w:val="24"/>
          <w:szCs w:val="24"/>
        </w:rPr>
        <w:t>Guage</w:t>
      </w:r>
      <w:proofErr w:type="spellEnd"/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20.93</w:t>
      </w:r>
      <w:r w:rsidR="0037064F">
        <w:rPr>
          <w:sz w:val="24"/>
          <w:szCs w:val="24"/>
        </w:rPr>
        <w:tab/>
      </w:r>
      <w:r w:rsidR="0037064F">
        <w:rPr>
          <w:sz w:val="24"/>
          <w:szCs w:val="24"/>
        </w:rPr>
        <w:tab/>
      </w:r>
      <w:r w:rsidR="0037064F">
        <w:rPr>
          <w:sz w:val="24"/>
          <w:szCs w:val="24"/>
        </w:rPr>
        <w:tab/>
        <w:t xml:space="preserve">                                                       </w:t>
      </w:r>
    </w:p>
    <w:p w14:paraId="533986B5" w14:textId="77777777" w:rsidR="0037064F" w:rsidRDefault="0037064F" w:rsidP="000941C2">
      <w:pPr>
        <w:rPr>
          <w:b/>
          <w:bCs/>
          <w:sz w:val="24"/>
          <w:szCs w:val="24"/>
        </w:rPr>
      </w:pPr>
    </w:p>
    <w:p w14:paraId="3E8F4548" w14:textId="77777777" w:rsidR="00571EC3" w:rsidRDefault="00571EC3">
      <w:pPr>
        <w:rPr>
          <w:sz w:val="24"/>
          <w:szCs w:val="24"/>
        </w:rPr>
      </w:pPr>
      <w:r w:rsidRPr="00571EC3">
        <w:rPr>
          <w:b/>
          <w:bCs/>
          <w:sz w:val="24"/>
          <w:szCs w:val="24"/>
          <w:u w:val="single"/>
        </w:rPr>
        <w:t>EQUIPMENT RENTAL RATES</w:t>
      </w:r>
      <w:r w:rsidR="000941C2">
        <w:rPr>
          <w:b/>
          <w:bCs/>
          <w:sz w:val="24"/>
          <w:szCs w:val="24"/>
        </w:rPr>
        <w:t xml:space="preserve"> </w:t>
      </w:r>
    </w:p>
    <w:p w14:paraId="583CD815" w14:textId="2D1395AE" w:rsidR="008F7108" w:rsidRDefault="00571EC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0941C2">
        <w:rPr>
          <w:sz w:val="24"/>
          <w:szCs w:val="24"/>
        </w:rPr>
        <w:t>pened on February 26, 20</w:t>
      </w:r>
      <w:r>
        <w:rPr>
          <w:sz w:val="24"/>
          <w:szCs w:val="24"/>
        </w:rPr>
        <w:t>20</w:t>
      </w:r>
      <w:r w:rsidR="000941C2">
        <w:rPr>
          <w:sz w:val="24"/>
          <w:szCs w:val="24"/>
        </w:rPr>
        <w:t xml:space="preserve"> will be placed on file for the lowest responsive Bidder:  CIS Snow Plowing and Excavating Inc., Ludington</w:t>
      </w:r>
      <w:r>
        <w:rPr>
          <w:sz w:val="24"/>
          <w:szCs w:val="24"/>
        </w:rPr>
        <w:t>,</w:t>
      </w:r>
      <w:r w:rsidR="000941C2">
        <w:rPr>
          <w:sz w:val="24"/>
          <w:szCs w:val="24"/>
        </w:rPr>
        <w:t xml:space="preserve"> Petersen &amp; Sons, Pentwater</w:t>
      </w:r>
      <w:r>
        <w:rPr>
          <w:sz w:val="24"/>
          <w:szCs w:val="24"/>
        </w:rPr>
        <w:t>,</w:t>
      </w:r>
      <w:r w:rsidR="000941C2">
        <w:rPr>
          <w:sz w:val="24"/>
          <w:szCs w:val="24"/>
        </w:rPr>
        <w:t xml:space="preserve"> </w:t>
      </w:r>
      <w:proofErr w:type="spellStart"/>
      <w:r w:rsidR="000941C2">
        <w:rPr>
          <w:sz w:val="24"/>
          <w:szCs w:val="24"/>
        </w:rPr>
        <w:t>Hallack</w:t>
      </w:r>
      <w:proofErr w:type="spellEnd"/>
      <w:r w:rsidR="000941C2">
        <w:rPr>
          <w:sz w:val="24"/>
          <w:szCs w:val="24"/>
        </w:rPr>
        <w:t xml:space="preserve"> Contracting, Hart</w:t>
      </w:r>
      <w:r>
        <w:rPr>
          <w:sz w:val="24"/>
          <w:szCs w:val="24"/>
        </w:rPr>
        <w:t>.</w:t>
      </w:r>
      <w:r w:rsidR="000941C2">
        <w:rPr>
          <w:sz w:val="24"/>
          <w:szCs w:val="24"/>
        </w:rPr>
        <w:t xml:space="preserve">    </w:t>
      </w:r>
    </w:p>
    <w:p w14:paraId="313A78E5" w14:textId="77777777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3944CC" w14:textId="4E5E6255" w:rsidR="008F7108" w:rsidRPr="00F23847" w:rsidRDefault="008F7108" w:rsidP="002761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GUARD RAIL &amp; POSTS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02887B9" w14:textId="21D837BF" w:rsidR="00276151" w:rsidRDefault="00276151" w:rsidP="002761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Jenson Bridge &amp; Supply Company</w:t>
      </w:r>
      <w:r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>
        <w:rPr>
          <w:sz w:val="24"/>
          <w:szCs w:val="24"/>
        </w:rPr>
        <w:tab/>
        <w:t>Straight 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6.17 per lineal ft.</w:t>
      </w:r>
      <w:r>
        <w:rPr>
          <w:sz w:val="24"/>
          <w:szCs w:val="24"/>
        </w:rPr>
        <w:tab/>
      </w:r>
    </w:p>
    <w:p w14:paraId="3DEBB2F4" w14:textId="3B257AB8" w:rsidR="00276151" w:rsidRDefault="00276151" w:rsidP="00276151">
      <w:pPr>
        <w:rPr>
          <w:sz w:val="24"/>
          <w:szCs w:val="24"/>
        </w:rPr>
      </w:pPr>
      <w:r>
        <w:rPr>
          <w:sz w:val="24"/>
          <w:szCs w:val="24"/>
        </w:rPr>
        <w:t>Prices firm for 120 days beginning April 01, 2020</w:t>
      </w:r>
      <w:r>
        <w:rPr>
          <w:sz w:val="24"/>
          <w:szCs w:val="24"/>
        </w:rPr>
        <w:tab/>
        <w:t>Wood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57.65 each (6”x8”x7’</w:t>
      </w:r>
      <w:r w:rsidR="00C72A58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40111BAE" w14:textId="2201DD2F" w:rsidR="008F7108" w:rsidRDefault="00276151" w:rsidP="0027615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Steel </w:t>
      </w:r>
      <w:r w:rsidR="008F7108">
        <w:rPr>
          <w:sz w:val="24"/>
          <w:szCs w:val="24"/>
        </w:rPr>
        <w:t>Post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44.00</w:t>
      </w:r>
      <w:r w:rsidR="008F7108">
        <w:rPr>
          <w:sz w:val="24"/>
          <w:szCs w:val="24"/>
        </w:rPr>
        <w:t xml:space="preserve"> each</w:t>
      </w:r>
      <w:r w:rsidR="00C72A58">
        <w:rPr>
          <w:sz w:val="24"/>
          <w:szCs w:val="24"/>
        </w:rPr>
        <w:t xml:space="preserve"> (6”x8.5#x6’)</w:t>
      </w:r>
    </w:p>
    <w:p w14:paraId="6B5FA652" w14:textId="3C8F21DA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Buffered End Assembly          </w:t>
      </w:r>
      <w:r w:rsidR="00276151">
        <w:rPr>
          <w:sz w:val="24"/>
          <w:szCs w:val="24"/>
        </w:rPr>
        <w:t xml:space="preserve">115.29 </w:t>
      </w:r>
      <w:r>
        <w:rPr>
          <w:sz w:val="24"/>
          <w:szCs w:val="24"/>
        </w:rPr>
        <w:t>each</w:t>
      </w:r>
    </w:p>
    <w:p w14:paraId="4F7C75E6" w14:textId="5A127EE3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Curved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="00C84F9A">
        <w:rPr>
          <w:sz w:val="24"/>
          <w:szCs w:val="24"/>
        </w:rPr>
        <w:t>1</w:t>
      </w:r>
      <w:r w:rsidR="00276151">
        <w:rPr>
          <w:sz w:val="24"/>
          <w:szCs w:val="24"/>
        </w:rPr>
        <w:t>1</w:t>
      </w:r>
      <w:r w:rsidR="00C84F9A">
        <w:rPr>
          <w:sz w:val="24"/>
          <w:szCs w:val="24"/>
        </w:rPr>
        <w:t>.00</w:t>
      </w:r>
      <w:r>
        <w:rPr>
          <w:sz w:val="24"/>
          <w:szCs w:val="24"/>
        </w:rPr>
        <w:t xml:space="preserve"> per lineal ft</w:t>
      </w:r>
    </w:p>
    <w:p w14:paraId="74C3D7C9" w14:textId="129AAA60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Guardrail Approach Terminal          1,</w:t>
      </w:r>
      <w:r w:rsidR="00276151">
        <w:rPr>
          <w:sz w:val="24"/>
          <w:szCs w:val="24"/>
        </w:rPr>
        <w:t>646.67</w:t>
      </w:r>
      <w:r>
        <w:rPr>
          <w:sz w:val="24"/>
          <w:szCs w:val="24"/>
        </w:rPr>
        <w:t xml:space="preserve"> each</w:t>
      </w:r>
    </w:p>
    <w:p w14:paraId="183A350E" w14:textId="77777777" w:rsidR="008F7108" w:rsidRDefault="008F7108">
      <w:pPr>
        <w:rPr>
          <w:sz w:val="24"/>
          <w:szCs w:val="24"/>
          <w:u w:val="single"/>
        </w:rPr>
      </w:pPr>
    </w:p>
    <w:p w14:paraId="0C121775" w14:textId="676FBF0C" w:rsidR="008F7108" w:rsidRDefault="00571E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BRIDGE MATERIALS</w:t>
      </w:r>
    </w:p>
    <w:p w14:paraId="2D1A8DEA" w14:textId="77777777" w:rsidR="008F7108" w:rsidRDefault="008F710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Krenn</w:t>
      </w:r>
      <w:proofErr w:type="spellEnd"/>
      <w:r>
        <w:rPr>
          <w:b/>
          <w:bCs/>
          <w:sz w:val="24"/>
          <w:szCs w:val="24"/>
        </w:rPr>
        <w:t xml:space="preserve"> Timber Bridge Inc</w:t>
      </w:r>
    </w:p>
    <w:p w14:paraId="6EC31C80" w14:textId="156F9898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Prices Firm for 365 Days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Treated SYP Bridge Planking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</w:t>
      </w:r>
      <w:r w:rsidR="003B6826">
        <w:rPr>
          <w:sz w:val="24"/>
          <w:szCs w:val="24"/>
        </w:rPr>
        <w:t>4,446.75</w:t>
      </w:r>
      <w:r>
        <w:rPr>
          <w:sz w:val="24"/>
          <w:szCs w:val="24"/>
        </w:rPr>
        <w:t>/MBM</w:t>
      </w:r>
    </w:p>
    <w:p w14:paraId="4E295A2D" w14:textId="44E87CEF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Timber Box Culvert &amp; Transverse </w:t>
      </w:r>
      <w:r w:rsidR="00F57933">
        <w:rPr>
          <w:sz w:val="24"/>
          <w:szCs w:val="24"/>
        </w:rPr>
        <w:t xml:space="preserve">Deck  </w:t>
      </w:r>
      <w:r w:rsidR="003B6826">
        <w:rPr>
          <w:sz w:val="24"/>
          <w:szCs w:val="24"/>
        </w:rPr>
        <w:t xml:space="preserve">  </w:t>
      </w:r>
      <w:r w:rsidR="00C84F9A">
        <w:rPr>
          <w:sz w:val="24"/>
          <w:szCs w:val="24"/>
        </w:rPr>
        <w:t>6,</w:t>
      </w:r>
      <w:r w:rsidR="003B6826">
        <w:rPr>
          <w:sz w:val="24"/>
          <w:szCs w:val="24"/>
        </w:rPr>
        <w:t>647.92</w:t>
      </w:r>
      <w:r>
        <w:rPr>
          <w:sz w:val="24"/>
          <w:szCs w:val="24"/>
        </w:rPr>
        <w:t>/MBM</w:t>
      </w:r>
    </w:p>
    <w:p w14:paraId="23755DF8" w14:textId="442604BD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Transverse Decking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B6826">
        <w:rPr>
          <w:sz w:val="24"/>
          <w:szCs w:val="24"/>
        </w:rPr>
        <w:t xml:space="preserve">  7,349.84</w:t>
      </w:r>
      <w:r>
        <w:rPr>
          <w:sz w:val="24"/>
          <w:szCs w:val="24"/>
        </w:rPr>
        <w:t>/MBM</w:t>
      </w:r>
    </w:p>
    <w:p w14:paraId="68A2C2F7" w14:textId="4D85529C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Treated Bridge &amp; Salt Storage Timbers    </w:t>
      </w:r>
      <w:r w:rsidR="003B6826">
        <w:rPr>
          <w:sz w:val="24"/>
          <w:szCs w:val="24"/>
        </w:rPr>
        <w:t xml:space="preserve"> </w:t>
      </w:r>
      <w:r w:rsidR="00571EC3">
        <w:rPr>
          <w:sz w:val="24"/>
          <w:szCs w:val="24"/>
        </w:rPr>
        <w:t xml:space="preserve"> 6,028.52</w:t>
      </w:r>
      <w:r>
        <w:rPr>
          <w:sz w:val="24"/>
          <w:szCs w:val="24"/>
        </w:rPr>
        <w:t>/MBM</w:t>
      </w:r>
    </w:p>
    <w:p w14:paraId="471E6FB2" w14:textId="77777777" w:rsidR="008F7108" w:rsidRDefault="008F7108">
      <w:pPr>
        <w:rPr>
          <w:sz w:val="24"/>
          <w:szCs w:val="24"/>
        </w:rPr>
      </w:pPr>
    </w:p>
    <w:p w14:paraId="5D76A155" w14:textId="0A8E84A4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COLD PATCH MATERIAL</w:t>
      </w:r>
    </w:p>
    <w:p w14:paraId="2B181332" w14:textId="386C4E89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Unique Paving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>No Bid</w:t>
      </w:r>
    </w:p>
    <w:p w14:paraId="55A52C6B" w14:textId="398E9061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No Bid </w:t>
      </w:r>
    </w:p>
    <w:p w14:paraId="3CA5FB1C" w14:textId="648E4ABA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 xml:space="preserve"> $</w:t>
      </w:r>
      <w:r w:rsidR="00C72A58">
        <w:rPr>
          <w:sz w:val="24"/>
          <w:szCs w:val="24"/>
        </w:rPr>
        <w:t>90.00</w:t>
      </w:r>
      <w:r>
        <w:rPr>
          <w:sz w:val="24"/>
          <w:szCs w:val="24"/>
        </w:rPr>
        <w:t xml:space="preserve"> per ton</w:t>
      </w:r>
    </w:p>
    <w:p w14:paraId="469F2CC6" w14:textId="2253F945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$108.</w:t>
      </w:r>
      <w:r w:rsidR="00C72A58">
        <w:rPr>
          <w:sz w:val="24"/>
          <w:szCs w:val="24"/>
        </w:rPr>
        <w:t>84</w:t>
      </w:r>
      <w:r>
        <w:rPr>
          <w:sz w:val="24"/>
          <w:szCs w:val="24"/>
        </w:rPr>
        <w:t xml:space="preserve"> per ton</w:t>
      </w:r>
    </w:p>
    <w:p w14:paraId="63858C55" w14:textId="77777777" w:rsidR="008F7108" w:rsidRDefault="008F7108">
      <w:pPr>
        <w:rPr>
          <w:b/>
          <w:bCs/>
          <w:sz w:val="24"/>
          <w:szCs w:val="24"/>
        </w:rPr>
      </w:pPr>
    </w:p>
    <w:p w14:paraId="15658202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Ace-Saginaw Paving Co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 xml:space="preserve"> No Bid</w:t>
      </w:r>
    </w:p>
    <w:p w14:paraId="72393421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 No Bid</w:t>
      </w:r>
    </w:p>
    <w:p w14:paraId="1791D90A" w14:textId="238B2D9C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 w:rsidR="00F57933">
        <w:rPr>
          <w:sz w:val="24"/>
          <w:szCs w:val="24"/>
        </w:rPr>
        <w:tab/>
        <w:t xml:space="preserve"> </w:t>
      </w:r>
      <w:r w:rsidR="00C72A58">
        <w:rPr>
          <w:sz w:val="24"/>
          <w:szCs w:val="24"/>
        </w:rPr>
        <w:t>$</w:t>
      </w:r>
      <w:r w:rsidR="00F57933">
        <w:rPr>
          <w:sz w:val="24"/>
          <w:szCs w:val="24"/>
        </w:rPr>
        <w:t>90.00</w:t>
      </w:r>
      <w:r>
        <w:rPr>
          <w:sz w:val="24"/>
          <w:szCs w:val="24"/>
        </w:rPr>
        <w:t xml:space="preserve"> per ton</w:t>
      </w:r>
    </w:p>
    <w:p w14:paraId="514022A2" w14:textId="2D61885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CP-7 MCRC Yard      </w:t>
      </w:r>
      <w:r w:rsidR="00C72A58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C72A58">
        <w:rPr>
          <w:sz w:val="24"/>
          <w:szCs w:val="24"/>
        </w:rPr>
        <w:t>02</w:t>
      </w:r>
      <w:r>
        <w:rPr>
          <w:sz w:val="24"/>
          <w:szCs w:val="24"/>
        </w:rPr>
        <w:t>.00 per ton</w:t>
      </w:r>
    </w:p>
    <w:p w14:paraId="700E9E07" w14:textId="7BD15B37" w:rsidR="00366371" w:rsidRDefault="00366371">
      <w:pPr>
        <w:rPr>
          <w:sz w:val="24"/>
          <w:szCs w:val="24"/>
        </w:rPr>
      </w:pPr>
    </w:p>
    <w:p w14:paraId="29A543BE" w14:textId="5121447C" w:rsidR="00366371" w:rsidRDefault="00C72A58">
      <w:pPr>
        <w:rPr>
          <w:sz w:val="24"/>
          <w:szCs w:val="24"/>
        </w:rPr>
      </w:pPr>
      <w:r>
        <w:rPr>
          <w:b/>
          <w:sz w:val="24"/>
          <w:szCs w:val="24"/>
        </w:rPr>
        <w:t>Asphalt Paving Inc.</w:t>
      </w:r>
      <w:r w:rsidR="005D70B1">
        <w:rPr>
          <w:b/>
          <w:sz w:val="24"/>
          <w:szCs w:val="24"/>
        </w:rPr>
        <w:tab/>
      </w:r>
      <w:r w:rsidR="00366371">
        <w:rPr>
          <w:b/>
          <w:sz w:val="24"/>
          <w:szCs w:val="24"/>
        </w:rPr>
        <w:tab/>
      </w:r>
      <w:r w:rsidR="00366371">
        <w:rPr>
          <w:b/>
          <w:sz w:val="24"/>
          <w:szCs w:val="24"/>
        </w:rPr>
        <w:tab/>
      </w:r>
      <w:r w:rsidR="00366371">
        <w:rPr>
          <w:sz w:val="24"/>
          <w:szCs w:val="24"/>
        </w:rPr>
        <w:t>CP-6 Bidders Yard</w:t>
      </w:r>
      <w:r w:rsidR="00366371">
        <w:rPr>
          <w:sz w:val="24"/>
          <w:szCs w:val="24"/>
        </w:rPr>
        <w:tab/>
      </w:r>
      <w:r w:rsidR="005D70B1">
        <w:rPr>
          <w:sz w:val="24"/>
          <w:szCs w:val="24"/>
        </w:rPr>
        <w:t>$110.00</w:t>
      </w:r>
    </w:p>
    <w:p w14:paraId="01326D9F" w14:textId="3243B869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>No Bid</w:t>
      </w:r>
    </w:p>
    <w:p w14:paraId="6B0650E9" w14:textId="28A82FC5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</w:r>
      <w:r w:rsidR="005D70B1">
        <w:rPr>
          <w:sz w:val="24"/>
          <w:szCs w:val="24"/>
        </w:rPr>
        <w:t>No Bid</w:t>
      </w:r>
    </w:p>
    <w:p w14:paraId="0C29EBF3" w14:textId="36150676" w:rsidR="00366371" w:rsidRP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</w:t>
      </w:r>
      <w:r>
        <w:rPr>
          <w:sz w:val="24"/>
          <w:szCs w:val="24"/>
        </w:rPr>
        <w:tab/>
      </w:r>
      <w:r w:rsidR="005D70B1">
        <w:rPr>
          <w:sz w:val="24"/>
          <w:szCs w:val="24"/>
        </w:rPr>
        <w:t>No Bid</w:t>
      </w:r>
    </w:p>
    <w:p w14:paraId="72C647B6" w14:textId="3BBA01E3" w:rsidR="00366371" w:rsidRPr="00DC0C51" w:rsidRDefault="00366371">
      <w:pPr>
        <w:rPr>
          <w:sz w:val="22"/>
          <w:szCs w:val="22"/>
        </w:rPr>
      </w:pPr>
    </w:p>
    <w:p w14:paraId="69E7232D" w14:textId="5A930562" w:rsidR="00366371" w:rsidRDefault="003663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HMA ASPHALT PAVING MATERIAL</w:t>
      </w:r>
    </w:p>
    <w:p w14:paraId="130A3A05" w14:textId="1BDA35DD" w:rsidR="004F39AC" w:rsidRPr="004F39AC" w:rsidRDefault="00627F55">
      <w:pPr>
        <w:rPr>
          <w:bCs/>
          <w:sz w:val="24"/>
          <w:szCs w:val="24"/>
        </w:rPr>
      </w:pPr>
      <w:r w:rsidRPr="00627F55">
        <w:rPr>
          <w:b/>
          <w:bCs/>
          <w:sz w:val="24"/>
          <w:szCs w:val="24"/>
        </w:rPr>
        <w:t>Asphalt Paving, Muskegon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 xml:space="preserve">HMA Surface </w:t>
      </w:r>
      <w:r w:rsidR="004F39AC" w:rsidRPr="004F39AC">
        <w:rPr>
          <w:bCs/>
          <w:sz w:val="24"/>
          <w:szCs w:val="24"/>
        </w:rPr>
        <w:t xml:space="preserve">Mixture </w:t>
      </w:r>
      <w:r w:rsidR="004F39AC" w:rsidRPr="004F39AC">
        <w:rPr>
          <w:bCs/>
          <w:sz w:val="24"/>
          <w:szCs w:val="24"/>
        </w:rPr>
        <w:tab/>
      </w:r>
      <w:r w:rsidR="004F39AC" w:rsidRPr="004F39AC">
        <w:rPr>
          <w:bCs/>
          <w:sz w:val="24"/>
          <w:szCs w:val="24"/>
        </w:rPr>
        <w:tab/>
        <w:t>$70.00 per ton</w:t>
      </w:r>
    </w:p>
    <w:p w14:paraId="1D7E1F79" w14:textId="61E8131D" w:rsidR="00366371" w:rsidRDefault="004F39AC">
      <w:pPr>
        <w:rPr>
          <w:bCs/>
          <w:sz w:val="24"/>
          <w:szCs w:val="24"/>
        </w:rPr>
      </w:pP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  <w:t>HMA Leveling/Base Mixture</w:t>
      </w:r>
      <w:r w:rsidRPr="004F39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>$69.00 per ton</w:t>
      </w:r>
      <w:r w:rsidR="00627F55" w:rsidRPr="004F39AC">
        <w:rPr>
          <w:bCs/>
          <w:sz w:val="24"/>
          <w:szCs w:val="24"/>
        </w:rPr>
        <w:t xml:space="preserve"> </w:t>
      </w:r>
    </w:p>
    <w:p w14:paraId="1F3234A7" w14:textId="641A9A78" w:rsidR="004F39AC" w:rsidRDefault="004F39AC">
      <w:pPr>
        <w:rPr>
          <w:bCs/>
          <w:sz w:val="24"/>
          <w:szCs w:val="24"/>
        </w:rPr>
      </w:pPr>
    </w:p>
    <w:p w14:paraId="6BA4E973" w14:textId="57ADE67E" w:rsidR="004F39AC" w:rsidRDefault="004F39AC">
      <w:pPr>
        <w:rPr>
          <w:bCs/>
          <w:sz w:val="24"/>
          <w:szCs w:val="24"/>
        </w:rPr>
      </w:pPr>
      <w:proofErr w:type="spellStart"/>
      <w:r w:rsidRPr="00F57933">
        <w:rPr>
          <w:b/>
          <w:bCs/>
          <w:sz w:val="24"/>
          <w:szCs w:val="24"/>
        </w:rPr>
        <w:t>Rieth</w:t>
      </w:r>
      <w:proofErr w:type="spellEnd"/>
      <w:r w:rsidRPr="00F57933">
        <w:rPr>
          <w:b/>
          <w:bCs/>
          <w:sz w:val="24"/>
          <w:szCs w:val="24"/>
        </w:rPr>
        <w:t xml:space="preserve"> Riley Construction Co Inc.</w:t>
      </w:r>
      <w:r>
        <w:rPr>
          <w:bCs/>
          <w:sz w:val="24"/>
          <w:szCs w:val="24"/>
        </w:rPr>
        <w:tab/>
        <w:t>HMA Leveling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$68.00 per ton</w:t>
      </w:r>
    </w:p>
    <w:p w14:paraId="4398D219" w14:textId="14AB2168" w:rsidR="004F39AC" w:rsidRPr="004F39AC" w:rsidRDefault="004F39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Leveling/Base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$68.00 per ton</w:t>
      </w:r>
    </w:p>
    <w:p w14:paraId="247D7E10" w14:textId="4EBE59EF" w:rsidR="008F7108" w:rsidRDefault="005D70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Flow Boa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$175.00 per hr.</w:t>
      </w:r>
    </w:p>
    <w:p w14:paraId="7610DBBF" w14:textId="427706F1" w:rsidR="005D70B1" w:rsidRDefault="005D70B1" w:rsidP="005D70B1">
      <w:pPr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Molon</w:t>
      </w:r>
      <w:proofErr w:type="spellEnd"/>
      <w:r>
        <w:rPr>
          <w:b/>
          <w:bCs/>
          <w:sz w:val="24"/>
          <w:szCs w:val="24"/>
        </w:rPr>
        <w:t xml:space="preserve"> Asphalt, Inc.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Leveling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$70.00 per ton</w:t>
      </w:r>
    </w:p>
    <w:p w14:paraId="7FCB30AF" w14:textId="15BC3F00" w:rsidR="005D70B1" w:rsidRPr="004F39AC" w:rsidRDefault="005D70B1" w:rsidP="005D70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Leveling/Base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$70.00 per ton</w:t>
      </w:r>
    </w:p>
    <w:p w14:paraId="4F4A4E6F" w14:textId="5FE2F7AA" w:rsidR="00E65FA0" w:rsidRPr="00DC0C51" w:rsidRDefault="005D70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Flow Boa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$120.00 per hr.</w:t>
      </w:r>
    </w:p>
    <w:p w14:paraId="6BD33F08" w14:textId="77777777" w:rsidR="00F57933" w:rsidRDefault="00F57933">
      <w:pPr>
        <w:rPr>
          <w:sz w:val="24"/>
          <w:szCs w:val="24"/>
        </w:rPr>
      </w:pPr>
    </w:p>
    <w:p w14:paraId="6B8B4381" w14:textId="5C9129E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</w:t>
      </w:r>
      <w:r w:rsidR="008B056E">
        <w:rPr>
          <w:b/>
          <w:bCs/>
          <w:sz w:val="24"/>
          <w:szCs w:val="24"/>
          <w:u w:val="single"/>
        </w:rPr>
        <w:t>20</w:t>
      </w:r>
      <w:r>
        <w:rPr>
          <w:b/>
          <w:bCs/>
          <w:sz w:val="24"/>
          <w:szCs w:val="24"/>
          <w:u w:val="single"/>
        </w:rPr>
        <w:t xml:space="preserve"> Equipment Rental </w:t>
      </w:r>
      <w:r w:rsidR="00F57933">
        <w:rPr>
          <w:b/>
          <w:bCs/>
          <w:sz w:val="24"/>
          <w:szCs w:val="24"/>
          <w:u w:val="single"/>
        </w:rPr>
        <w:t>Rates.</w:t>
      </w:r>
    </w:p>
    <w:p w14:paraId="58A993F0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Bidders included:</w:t>
      </w:r>
    </w:p>
    <w:p w14:paraId="7C9D4390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CIS Snow Plowing and Excavating Inc., Ludington</w:t>
      </w:r>
    </w:p>
    <w:p w14:paraId="3835E24D" w14:textId="77777777" w:rsidR="008F7108" w:rsidRDefault="008F71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Hallack</w:t>
      </w:r>
      <w:proofErr w:type="spellEnd"/>
      <w:r>
        <w:rPr>
          <w:sz w:val="24"/>
          <w:szCs w:val="24"/>
        </w:rPr>
        <w:t xml:space="preserve"> Contracting, Hart</w:t>
      </w:r>
    </w:p>
    <w:p w14:paraId="06376889" w14:textId="073B3534" w:rsidR="008F7108" w:rsidRDefault="00366371">
      <w:pPr>
        <w:rPr>
          <w:sz w:val="24"/>
          <w:szCs w:val="24"/>
        </w:rPr>
      </w:pPr>
      <w:r>
        <w:rPr>
          <w:sz w:val="24"/>
          <w:szCs w:val="24"/>
        </w:rPr>
        <w:t>Petersen &amp; Sons, Pentwater</w:t>
      </w:r>
    </w:p>
    <w:p w14:paraId="475B6C3D" w14:textId="77777777" w:rsidR="008F7108" w:rsidRDefault="008F71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sectPr w:rsidR="008F7108" w:rsidSect="00DC0C51">
      <w:headerReference w:type="default" r:id="rId7"/>
      <w:footerReference w:type="default" r:id="rId8"/>
      <w:pgSz w:w="12240" w:h="15840"/>
      <w:pgMar w:top="720" w:right="720" w:bottom="432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D94E" w14:textId="77777777" w:rsidR="00F23847" w:rsidRDefault="00F23847">
      <w:r>
        <w:separator/>
      </w:r>
    </w:p>
  </w:endnote>
  <w:endnote w:type="continuationSeparator" w:id="0">
    <w:p w14:paraId="76036C4B" w14:textId="77777777" w:rsidR="00F23847" w:rsidRDefault="00F2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109F" w14:textId="77777777" w:rsidR="00F23847" w:rsidRDefault="00F2384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3714" w14:textId="77777777" w:rsidR="00F23847" w:rsidRDefault="00F23847">
      <w:r>
        <w:separator/>
      </w:r>
    </w:p>
  </w:footnote>
  <w:footnote w:type="continuationSeparator" w:id="0">
    <w:p w14:paraId="610DF523" w14:textId="77777777" w:rsidR="00F23847" w:rsidRDefault="00F2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A659" w14:textId="77777777" w:rsidR="00F23847" w:rsidRDefault="00F2384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F7108"/>
    <w:rsid w:val="00063B80"/>
    <w:rsid w:val="000941C2"/>
    <w:rsid w:val="00162213"/>
    <w:rsid w:val="001C600F"/>
    <w:rsid w:val="00276151"/>
    <w:rsid w:val="00366371"/>
    <w:rsid w:val="0037064F"/>
    <w:rsid w:val="003B6826"/>
    <w:rsid w:val="003D6B2C"/>
    <w:rsid w:val="004F39AC"/>
    <w:rsid w:val="0056352C"/>
    <w:rsid w:val="00571EC3"/>
    <w:rsid w:val="00573958"/>
    <w:rsid w:val="00585219"/>
    <w:rsid w:val="005D70B1"/>
    <w:rsid w:val="00612DB9"/>
    <w:rsid w:val="00627F55"/>
    <w:rsid w:val="007D218D"/>
    <w:rsid w:val="00885B65"/>
    <w:rsid w:val="008B056E"/>
    <w:rsid w:val="008B730E"/>
    <w:rsid w:val="008F7108"/>
    <w:rsid w:val="00922DF2"/>
    <w:rsid w:val="00C72A58"/>
    <w:rsid w:val="00C84F9A"/>
    <w:rsid w:val="00D03206"/>
    <w:rsid w:val="00DC0C51"/>
    <w:rsid w:val="00E65FA0"/>
    <w:rsid w:val="00F005D3"/>
    <w:rsid w:val="00F23847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CD5D"/>
  <w15:docId w15:val="{C2B3DEC4-A127-487C-B9C7-35D9861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5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A540-5DCD-4A58-8838-482A1C2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9601E4D3</Template>
  <TotalTime>1</TotalTime>
  <Pages>3</Pages>
  <Words>529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Bids for 2016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Bids for 2016</dc:title>
  <dc:subject/>
  <dc:creator>Mary</dc:creator>
  <cp:keywords/>
  <dc:description/>
  <cp:lastModifiedBy>Mary Samuels</cp:lastModifiedBy>
  <cp:revision>3</cp:revision>
  <cp:lastPrinted>2020-02-20T20:00:00Z</cp:lastPrinted>
  <dcterms:created xsi:type="dcterms:W3CDTF">2020-02-20T21:30:00Z</dcterms:created>
  <dcterms:modified xsi:type="dcterms:W3CDTF">2020-02-20T21:30:00Z</dcterms:modified>
</cp:coreProperties>
</file>